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DD4E7" w14:textId="06248609" w:rsidR="00D53165" w:rsidRPr="00F60EA8" w:rsidRDefault="008B6BC2" w:rsidP="0082662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5825AB05" wp14:editId="5A2452AD">
            <wp:simplePos x="0" y="0"/>
            <wp:positionH relativeFrom="column">
              <wp:posOffset>5429787</wp:posOffset>
            </wp:positionH>
            <wp:positionV relativeFrom="paragraph">
              <wp:posOffset>-688975</wp:posOffset>
            </wp:positionV>
            <wp:extent cx="975995" cy="688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S_Master_Logo_RGB_Small_500p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99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6621" w:rsidRPr="00F60EA8">
        <w:rPr>
          <w:b/>
          <w:sz w:val="28"/>
          <w:szCs w:val="28"/>
        </w:rPr>
        <w:t>Timings of the School Day</w:t>
      </w:r>
    </w:p>
    <w:p w14:paraId="638D989A" w14:textId="01F67ED4" w:rsidR="00826621" w:rsidRPr="00F60EA8" w:rsidRDefault="007D4F92" w:rsidP="00826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2022-23</w:t>
      </w:r>
    </w:p>
    <w:p w14:paraId="319C157F" w14:textId="77777777" w:rsidR="00C55438" w:rsidRPr="00C55438" w:rsidRDefault="00C55438" w:rsidP="00C55438">
      <w:pPr>
        <w:rPr>
          <w:i/>
        </w:rPr>
      </w:pPr>
      <w:r w:rsidRPr="00C55438">
        <w:rPr>
          <w:i/>
        </w:rPr>
        <w:t>"Teach us to be mindful about how we live each day and to use our time wisely."</w:t>
      </w:r>
    </w:p>
    <w:p w14:paraId="4A24415C" w14:textId="0C03B971" w:rsidR="00826621" w:rsidRPr="00C55438" w:rsidRDefault="00C55438" w:rsidP="00C55438">
      <w:pPr>
        <w:rPr>
          <w:i/>
        </w:rPr>
      </w:pPr>
      <w:r w:rsidRPr="00C55438">
        <w:rPr>
          <w:i/>
        </w:rPr>
        <w:t>Psalm 90:12</w:t>
      </w:r>
      <w:bookmarkStart w:id="0" w:name="_GoBack"/>
      <w:bookmarkEnd w:id="0"/>
    </w:p>
    <w:tbl>
      <w:tblPr>
        <w:tblpPr w:leftFromText="180" w:rightFromText="180" w:vertAnchor="text" w:horzAnchor="margin" w:tblpXSpec="center" w:tblpY="239"/>
        <w:tblW w:w="6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699"/>
        <w:gridCol w:w="1778"/>
        <w:gridCol w:w="1778"/>
      </w:tblGrid>
      <w:tr w:rsidR="00EE17C6" w:rsidRPr="00EE17C6" w14:paraId="54C54B38" w14:textId="77777777" w:rsidTr="00EE17C6">
        <w:trPr>
          <w:trHeight w:val="288"/>
        </w:trPr>
        <w:tc>
          <w:tcPr>
            <w:tcW w:w="3397" w:type="dxa"/>
            <w:gridSpan w:val="2"/>
            <w:shd w:val="clear" w:color="auto" w:fill="auto"/>
            <w:noWrap/>
            <w:vAlign w:val="bottom"/>
          </w:tcPr>
          <w:p w14:paraId="6BEC3219" w14:textId="77777777" w:rsidR="00EE17C6" w:rsidRDefault="00EE17C6" w:rsidP="00EE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8.35am</w:t>
            </w:r>
          </w:p>
        </w:tc>
        <w:tc>
          <w:tcPr>
            <w:tcW w:w="3556" w:type="dxa"/>
            <w:gridSpan w:val="2"/>
          </w:tcPr>
          <w:p w14:paraId="5F4AD474" w14:textId="77777777" w:rsidR="00EE17C6" w:rsidRDefault="00EE17C6" w:rsidP="00EE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All students must be on site</w:t>
            </w:r>
          </w:p>
        </w:tc>
      </w:tr>
      <w:tr w:rsidR="00EE17C6" w:rsidRPr="00EE17C6" w14:paraId="069B91EC" w14:textId="77777777" w:rsidTr="00EE17C6">
        <w:trPr>
          <w:trHeight w:val="288"/>
        </w:trPr>
        <w:tc>
          <w:tcPr>
            <w:tcW w:w="3397" w:type="dxa"/>
            <w:gridSpan w:val="2"/>
            <w:shd w:val="clear" w:color="auto" w:fill="auto"/>
            <w:noWrap/>
            <w:vAlign w:val="bottom"/>
          </w:tcPr>
          <w:p w14:paraId="2FE37E75" w14:textId="77777777" w:rsidR="00EE17C6" w:rsidRPr="00EE17C6" w:rsidRDefault="00EE17C6" w:rsidP="00EE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8.40 – 9am</w:t>
            </w:r>
          </w:p>
        </w:tc>
        <w:tc>
          <w:tcPr>
            <w:tcW w:w="3556" w:type="dxa"/>
            <w:gridSpan w:val="2"/>
          </w:tcPr>
          <w:p w14:paraId="4577238C" w14:textId="77777777" w:rsidR="00EE17C6" w:rsidRDefault="00EE17C6" w:rsidP="00EE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Registration &amp; Collective Worship</w:t>
            </w:r>
          </w:p>
        </w:tc>
      </w:tr>
      <w:tr w:rsidR="00EE17C6" w:rsidRPr="00EE17C6" w14:paraId="16A1CEEE" w14:textId="77777777" w:rsidTr="00EE17C6">
        <w:trPr>
          <w:trHeight w:val="288"/>
        </w:trPr>
        <w:tc>
          <w:tcPr>
            <w:tcW w:w="3397" w:type="dxa"/>
            <w:gridSpan w:val="2"/>
            <w:shd w:val="clear" w:color="auto" w:fill="auto"/>
            <w:noWrap/>
            <w:vAlign w:val="bottom"/>
          </w:tcPr>
          <w:p w14:paraId="1939B8F8" w14:textId="77777777" w:rsidR="00EE17C6" w:rsidRPr="00EE17C6" w:rsidRDefault="00EE17C6" w:rsidP="00EE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 – 9.50am</w:t>
            </w:r>
          </w:p>
        </w:tc>
        <w:tc>
          <w:tcPr>
            <w:tcW w:w="3556" w:type="dxa"/>
            <w:gridSpan w:val="2"/>
          </w:tcPr>
          <w:p w14:paraId="5679B857" w14:textId="77777777" w:rsidR="00EE17C6" w:rsidRDefault="00EE17C6" w:rsidP="00EE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Lesson 1</w:t>
            </w:r>
          </w:p>
        </w:tc>
      </w:tr>
      <w:tr w:rsidR="00EE17C6" w:rsidRPr="00EE17C6" w14:paraId="523E698C" w14:textId="77777777" w:rsidTr="00EE17C6">
        <w:trPr>
          <w:trHeight w:val="288"/>
        </w:trPr>
        <w:tc>
          <w:tcPr>
            <w:tcW w:w="3397" w:type="dxa"/>
            <w:gridSpan w:val="2"/>
            <w:shd w:val="clear" w:color="auto" w:fill="auto"/>
            <w:noWrap/>
            <w:vAlign w:val="bottom"/>
          </w:tcPr>
          <w:p w14:paraId="588C3476" w14:textId="77777777" w:rsidR="00EE17C6" w:rsidRPr="00EE17C6" w:rsidRDefault="00EE17C6" w:rsidP="00EE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7C6">
              <w:rPr>
                <w:rFonts w:ascii="Calibri" w:eastAsia="Times New Roman" w:hAnsi="Calibri" w:cs="Calibri"/>
                <w:color w:val="000000"/>
                <w:lang w:eastAsia="en-GB"/>
              </w:rPr>
              <w:t>9.50 - 10.40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am</w:t>
            </w:r>
          </w:p>
        </w:tc>
        <w:tc>
          <w:tcPr>
            <w:tcW w:w="3556" w:type="dxa"/>
            <w:gridSpan w:val="2"/>
          </w:tcPr>
          <w:p w14:paraId="15C56EF5" w14:textId="77777777" w:rsidR="00EE17C6" w:rsidRDefault="00EE17C6" w:rsidP="00EE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Lesson 2</w:t>
            </w:r>
          </w:p>
        </w:tc>
      </w:tr>
      <w:tr w:rsidR="007D4F92" w:rsidRPr="00EE17C6" w14:paraId="10630A85" w14:textId="77777777" w:rsidTr="001A69B0">
        <w:trPr>
          <w:trHeight w:val="288"/>
        </w:trPr>
        <w:tc>
          <w:tcPr>
            <w:tcW w:w="1698" w:type="dxa"/>
            <w:shd w:val="clear" w:color="auto" w:fill="auto"/>
            <w:noWrap/>
            <w:vAlign w:val="bottom"/>
          </w:tcPr>
          <w:p w14:paraId="31CA7A63" w14:textId="77777777" w:rsidR="007D4F92" w:rsidRDefault="007D4F92" w:rsidP="00EE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7C6">
              <w:rPr>
                <w:rFonts w:ascii="Calibri" w:eastAsia="Times New Roman" w:hAnsi="Calibri" w:cs="Calibri"/>
                <w:color w:val="000000"/>
                <w:lang w:eastAsia="en-GB"/>
              </w:rPr>
              <w:t>10.40 -11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am   </w:t>
            </w:r>
          </w:p>
          <w:p w14:paraId="1A6A7720" w14:textId="3FC5E388" w:rsidR="007D4F92" w:rsidRPr="00EE17C6" w:rsidRDefault="007D4F92" w:rsidP="00EE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11 – 11.50am           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06A9E170" w14:textId="3074F83F" w:rsidR="007D4F92" w:rsidRDefault="007D4F92" w:rsidP="00EE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Pr="007D4F92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Break</w:t>
            </w:r>
          </w:p>
          <w:p w14:paraId="441ACB9C" w14:textId="5D6772A2" w:rsidR="007D4F92" w:rsidRPr="00EE17C6" w:rsidRDefault="007D4F92" w:rsidP="00EE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Lesson 3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</w:t>
            </w:r>
          </w:p>
        </w:tc>
        <w:tc>
          <w:tcPr>
            <w:tcW w:w="1778" w:type="dxa"/>
          </w:tcPr>
          <w:p w14:paraId="4942A754" w14:textId="77777777" w:rsidR="007D4F92" w:rsidRDefault="007D4F92" w:rsidP="007D4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10.40 – 11.30am</w:t>
            </w:r>
          </w:p>
          <w:p w14:paraId="53D6B81C" w14:textId="1D1A1D9B" w:rsidR="007D4F92" w:rsidRDefault="007D4F92" w:rsidP="007D4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11.30 – 11.50am</w:t>
            </w:r>
          </w:p>
        </w:tc>
        <w:tc>
          <w:tcPr>
            <w:tcW w:w="1778" w:type="dxa"/>
          </w:tcPr>
          <w:p w14:paraId="32FC1081" w14:textId="1765713C" w:rsidR="007D4F92" w:rsidRDefault="007D4F92" w:rsidP="007D4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Lesson 3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  <w:p w14:paraId="53020ABE" w14:textId="4027DA1F" w:rsidR="007D4F92" w:rsidRDefault="007D4F92" w:rsidP="007D4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7D4F92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Break</w:t>
            </w:r>
          </w:p>
        </w:tc>
      </w:tr>
      <w:tr w:rsidR="00EE17C6" w:rsidRPr="00EE17C6" w14:paraId="42F9AEB0" w14:textId="77777777" w:rsidTr="00EE17C6">
        <w:trPr>
          <w:trHeight w:val="288"/>
        </w:trPr>
        <w:tc>
          <w:tcPr>
            <w:tcW w:w="3397" w:type="dxa"/>
            <w:gridSpan w:val="2"/>
            <w:shd w:val="clear" w:color="auto" w:fill="auto"/>
            <w:noWrap/>
            <w:vAlign w:val="bottom"/>
            <w:hideMark/>
          </w:tcPr>
          <w:p w14:paraId="214AA0D7" w14:textId="77777777" w:rsidR="00EE17C6" w:rsidRPr="00EE17C6" w:rsidRDefault="00EE17C6" w:rsidP="00EE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7C6">
              <w:rPr>
                <w:rFonts w:ascii="Calibri" w:eastAsia="Times New Roman" w:hAnsi="Calibri" w:cs="Calibri"/>
                <w:color w:val="000000"/>
                <w:lang w:eastAsia="en-GB"/>
              </w:rPr>
              <w:t>11.50 - 12.40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pm</w:t>
            </w:r>
          </w:p>
        </w:tc>
        <w:tc>
          <w:tcPr>
            <w:tcW w:w="3556" w:type="dxa"/>
            <w:gridSpan w:val="2"/>
          </w:tcPr>
          <w:p w14:paraId="47091865" w14:textId="77777777" w:rsidR="00EE17C6" w:rsidRPr="00EE17C6" w:rsidRDefault="00EE17C6" w:rsidP="00EE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Lesson 4</w:t>
            </w:r>
          </w:p>
        </w:tc>
      </w:tr>
      <w:tr w:rsidR="007D4F92" w:rsidRPr="00EE17C6" w14:paraId="5AA9FE19" w14:textId="77777777" w:rsidTr="00B94B90">
        <w:trPr>
          <w:trHeight w:val="288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7DFAC14" w14:textId="77777777" w:rsidR="007D4F92" w:rsidRDefault="007D4F92" w:rsidP="00EE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7C6">
              <w:rPr>
                <w:rFonts w:ascii="Calibri" w:eastAsia="Times New Roman" w:hAnsi="Calibri" w:cs="Calibri"/>
                <w:color w:val="000000"/>
                <w:lang w:eastAsia="en-GB"/>
              </w:rPr>
              <w:t>12.40 - 1.15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pm       12.40 – 1.30pm</w:t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062F7030" w14:textId="6DF25865" w:rsidR="007D4F92" w:rsidRPr="00EE17C6" w:rsidRDefault="007D4F92" w:rsidP="007D4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Pr="007D4F92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Lunch               Lesson 5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1778" w:type="dxa"/>
          </w:tcPr>
          <w:p w14:paraId="7236FDEC" w14:textId="08D7A689" w:rsidR="007D4F92" w:rsidRDefault="007D4F92" w:rsidP="00EE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1.15 – 2.05pm         1.30 – 2.05pm</w:t>
            </w:r>
          </w:p>
        </w:tc>
        <w:tc>
          <w:tcPr>
            <w:tcW w:w="1778" w:type="dxa"/>
          </w:tcPr>
          <w:p w14:paraId="55D4AAD1" w14:textId="491BA7A7" w:rsidR="007D4F92" w:rsidRPr="00EE17C6" w:rsidRDefault="007D4F92" w:rsidP="00EE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Lesson 5b         2</w:t>
            </w:r>
            <w:r w:rsidRPr="007D4F92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Lunch</w:t>
            </w:r>
          </w:p>
        </w:tc>
      </w:tr>
      <w:tr w:rsidR="00EE17C6" w:rsidRPr="00EE17C6" w14:paraId="54C84CA1" w14:textId="77777777" w:rsidTr="00EE17C6">
        <w:trPr>
          <w:trHeight w:val="288"/>
        </w:trPr>
        <w:tc>
          <w:tcPr>
            <w:tcW w:w="3397" w:type="dxa"/>
            <w:gridSpan w:val="2"/>
            <w:shd w:val="clear" w:color="auto" w:fill="auto"/>
            <w:noWrap/>
            <w:vAlign w:val="bottom"/>
            <w:hideMark/>
          </w:tcPr>
          <w:p w14:paraId="4685EDAF" w14:textId="77777777" w:rsidR="00EE17C6" w:rsidRPr="00EE17C6" w:rsidRDefault="00EE17C6" w:rsidP="00EE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7C6">
              <w:rPr>
                <w:rFonts w:ascii="Calibri" w:eastAsia="Times New Roman" w:hAnsi="Calibri" w:cs="Calibri"/>
                <w:color w:val="000000"/>
                <w:lang w:eastAsia="en-GB"/>
              </w:rPr>
              <w:t>2.05 - 2.55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pm</w:t>
            </w:r>
          </w:p>
        </w:tc>
        <w:tc>
          <w:tcPr>
            <w:tcW w:w="3556" w:type="dxa"/>
            <w:gridSpan w:val="2"/>
          </w:tcPr>
          <w:p w14:paraId="1AFC1BEE" w14:textId="77777777" w:rsidR="00EE17C6" w:rsidRPr="00EE17C6" w:rsidRDefault="00EE17C6" w:rsidP="00EE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Lesson 6</w:t>
            </w:r>
          </w:p>
        </w:tc>
      </w:tr>
      <w:tr w:rsidR="00EE17C6" w:rsidRPr="00EE17C6" w14:paraId="1E1A220F" w14:textId="77777777" w:rsidTr="00EE17C6">
        <w:trPr>
          <w:trHeight w:val="288"/>
        </w:trPr>
        <w:tc>
          <w:tcPr>
            <w:tcW w:w="3397" w:type="dxa"/>
            <w:gridSpan w:val="2"/>
            <w:shd w:val="clear" w:color="auto" w:fill="auto"/>
            <w:noWrap/>
            <w:vAlign w:val="bottom"/>
            <w:hideMark/>
          </w:tcPr>
          <w:p w14:paraId="2330AE28" w14:textId="77777777" w:rsidR="00EE17C6" w:rsidRPr="00EE17C6" w:rsidRDefault="00EE17C6" w:rsidP="00EE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7C6">
              <w:rPr>
                <w:rFonts w:ascii="Calibri" w:eastAsia="Times New Roman" w:hAnsi="Calibri" w:cs="Calibri"/>
                <w:color w:val="000000"/>
                <w:lang w:eastAsia="en-GB"/>
              </w:rPr>
              <w:t>2.55 - 3.10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pm</w:t>
            </w:r>
          </w:p>
        </w:tc>
        <w:tc>
          <w:tcPr>
            <w:tcW w:w="3556" w:type="dxa"/>
            <w:gridSpan w:val="2"/>
          </w:tcPr>
          <w:p w14:paraId="1D95FD10" w14:textId="77777777" w:rsidR="00EE17C6" w:rsidRPr="00EE17C6" w:rsidRDefault="00EE17C6" w:rsidP="00EE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Tutor</w:t>
            </w:r>
          </w:p>
        </w:tc>
      </w:tr>
      <w:tr w:rsidR="007D4F92" w:rsidRPr="00EE17C6" w14:paraId="37A9B278" w14:textId="77777777" w:rsidTr="00EE17C6">
        <w:trPr>
          <w:trHeight w:val="288"/>
        </w:trPr>
        <w:tc>
          <w:tcPr>
            <w:tcW w:w="3397" w:type="dxa"/>
            <w:gridSpan w:val="2"/>
            <w:shd w:val="clear" w:color="auto" w:fill="auto"/>
            <w:noWrap/>
            <w:vAlign w:val="bottom"/>
          </w:tcPr>
          <w:p w14:paraId="321D1DF1" w14:textId="5299690C" w:rsidR="007D4F92" w:rsidRPr="00EE17C6" w:rsidRDefault="007D4F92" w:rsidP="00EE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3.10 – 4pm</w:t>
            </w:r>
          </w:p>
        </w:tc>
        <w:tc>
          <w:tcPr>
            <w:tcW w:w="3556" w:type="dxa"/>
            <w:gridSpan w:val="2"/>
          </w:tcPr>
          <w:p w14:paraId="22126B43" w14:textId="33A2E39D" w:rsidR="007D4F92" w:rsidRDefault="007D4F92" w:rsidP="00EE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Seventh Session</w:t>
            </w:r>
          </w:p>
        </w:tc>
      </w:tr>
    </w:tbl>
    <w:p w14:paraId="6B996BB8" w14:textId="77777777" w:rsidR="00EE17C6" w:rsidRDefault="00EE17C6"/>
    <w:p w14:paraId="77C65C9D" w14:textId="77777777" w:rsidR="00EE17C6" w:rsidRDefault="00EE17C6"/>
    <w:p w14:paraId="0FDBED19" w14:textId="77777777" w:rsidR="00EE17C6" w:rsidRDefault="00EE17C6"/>
    <w:p w14:paraId="03238784" w14:textId="77777777" w:rsidR="00EE17C6" w:rsidRDefault="00EE17C6"/>
    <w:p w14:paraId="0512859C" w14:textId="77777777" w:rsidR="00EE17C6" w:rsidRDefault="00EE17C6"/>
    <w:p w14:paraId="329C5D0F" w14:textId="77777777" w:rsidR="00EE17C6" w:rsidRDefault="00EE17C6"/>
    <w:p w14:paraId="33AAD970" w14:textId="77777777" w:rsidR="00EE17C6" w:rsidRDefault="00EE17C6"/>
    <w:p w14:paraId="3C6475D7" w14:textId="77777777" w:rsidR="00EE17C6" w:rsidRDefault="00EE17C6"/>
    <w:p w14:paraId="75099A9F" w14:textId="686C3C64" w:rsidR="00EE17C6" w:rsidRDefault="00EE17C6"/>
    <w:p w14:paraId="1B55BD12" w14:textId="4761C822" w:rsidR="007D4F92" w:rsidRDefault="007D4F92">
      <w:r>
        <w:t>The total time spent in school per week is 32.5 hours</w:t>
      </w:r>
    </w:p>
    <w:sectPr w:rsidR="007D4F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96"/>
    <w:rsid w:val="00064F20"/>
    <w:rsid w:val="0009129C"/>
    <w:rsid w:val="00156DD8"/>
    <w:rsid w:val="004A5E40"/>
    <w:rsid w:val="00634BCB"/>
    <w:rsid w:val="007A4942"/>
    <w:rsid w:val="007D4F92"/>
    <w:rsid w:val="00826621"/>
    <w:rsid w:val="008A1FD4"/>
    <w:rsid w:val="008B6BC2"/>
    <w:rsid w:val="00A75E9F"/>
    <w:rsid w:val="00B74A38"/>
    <w:rsid w:val="00C55438"/>
    <w:rsid w:val="00D53165"/>
    <w:rsid w:val="00DB7786"/>
    <w:rsid w:val="00EE17C6"/>
    <w:rsid w:val="00F57196"/>
    <w:rsid w:val="00F6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26B78"/>
  <w15:chartTrackingRefBased/>
  <w15:docId w15:val="{21EF1EEE-7F46-4944-9547-9E068FBB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7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D6E1868BEBA499A5A666A771A66F7" ma:contentTypeVersion="13" ma:contentTypeDescription="Create a new document." ma:contentTypeScope="" ma:versionID="92aa9edcdb3771d029b4492d4e685e5a">
  <xsd:schema xmlns:xsd="http://www.w3.org/2001/XMLSchema" xmlns:xs="http://www.w3.org/2001/XMLSchema" xmlns:p="http://schemas.microsoft.com/office/2006/metadata/properties" xmlns:ns2="520f6a4c-9635-4d2b-9c62-45d9198bdc88" xmlns:ns3="0fdaca27-b964-41d1-9039-a2a357f164f4" targetNamespace="http://schemas.microsoft.com/office/2006/metadata/properties" ma:root="true" ma:fieldsID="908103cc98c1508b83ce3feaf9895306" ns2:_="" ns3:_="">
    <xsd:import namespace="520f6a4c-9635-4d2b-9c62-45d9198bdc88"/>
    <xsd:import namespace="0fdaca27-b964-41d1-9039-a2a357f16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f6a4c-9635-4d2b-9c62-45d9198bdc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aca27-b964-41d1-9039-a2a357f16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7CAEEC-CDCD-4B6A-9E44-4849097C8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0f6a4c-9635-4d2b-9c62-45d9198bdc88"/>
    <ds:schemaRef ds:uri="0fdaca27-b964-41d1-9039-a2a357f16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F3D386-668C-412E-8AD2-BE875EE282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5ECB75-11CA-4F23-91B5-343A34634559}">
  <ds:schemaRefs>
    <ds:schemaRef ds:uri="http://purl.org/dc/dcmitype/"/>
    <ds:schemaRef ds:uri="520f6a4c-9635-4d2b-9c62-45d9198bdc88"/>
    <ds:schemaRef ds:uri="0fdaca27-b964-41d1-9039-a2a357f164f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4551D586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Brown</dc:creator>
  <cp:keywords/>
  <dc:description/>
  <cp:lastModifiedBy>Jenny Brown</cp:lastModifiedBy>
  <cp:revision>4</cp:revision>
  <dcterms:created xsi:type="dcterms:W3CDTF">2022-08-17T12:34:00Z</dcterms:created>
  <dcterms:modified xsi:type="dcterms:W3CDTF">2022-08-17T12:35:00Z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0x010100376D6E1868BEBA499A5A666A771A66F7</vt:lpwstr>
  </property>
  <property fmtid="{D5CDD505-2E9C-101B-9397-08002B2CF9AE}" pid="3" name="Order">
    <vt:r8>84600</vt:r8>
  </property>
</Properties>
</file>